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2"/>
        <w:tblOverlap w:val="never"/>
        <w:tblW w:w="106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74"/>
        <w:gridCol w:w="108"/>
        <w:gridCol w:w="197"/>
        <w:gridCol w:w="1623"/>
        <w:gridCol w:w="467"/>
        <w:gridCol w:w="101"/>
        <w:gridCol w:w="644"/>
        <w:gridCol w:w="2696"/>
        <w:gridCol w:w="2432"/>
      </w:tblGrid>
      <w:tr w:rsidR="00EA4F20" w:rsidRPr="00381535" w:rsidTr="0045088E">
        <w:trPr>
          <w:cantSplit/>
          <w:trHeight w:val="569"/>
        </w:trPr>
        <w:tc>
          <w:tcPr>
            <w:tcW w:w="821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A4F20" w:rsidRPr="00381535" w:rsidRDefault="00EA4F20" w:rsidP="000B23F0">
            <w:pPr>
              <w:widowControl w:val="0"/>
              <w:spacing w:after="0"/>
              <w:ind w:hanging="4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3"/>
              </w:rPr>
            </w:pPr>
            <w:r w:rsidRPr="00381535">
              <w:rPr>
                <w:rFonts w:ascii="Times New Roman" w:hAnsi="Times New Roman"/>
                <w:b/>
                <w:bCs/>
                <w:color w:val="000000"/>
                <w:sz w:val="24"/>
                <w:szCs w:val="23"/>
              </w:rPr>
              <w:t>Министерство Финансов РБ(ГБОУ ВО БАГСУ л/c 20102050010)</w:t>
            </w:r>
          </w:p>
        </w:tc>
        <w:tc>
          <w:tcPr>
            <w:tcW w:w="243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A4F20" w:rsidRPr="00381535" w:rsidRDefault="00EA4F20" w:rsidP="000B23F0">
            <w:pPr>
              <w:widowControl w:val="0"/>
              <w:spacing w:before="40"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  <w:lang w:val="en-US"/>
              </w:rPr>
            </w:pPr>
            <w:r w:rsidRPr="00381535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7" type="#_x0000_t75" style="width:118.5pt;height:118.5pt;visibility:visible">
                  <v:imagedata r:id="rId6" o:title=""/>
                </v:shape>
              </w:pict>
            </w:r>
          </w:p>
          <w:p w:rsidR="00EA4F20" w:rsidRPr="00381535" w:rsidRDefault="00EA4F20" w:rsidP="000B23F0">
            <w:pPr>
              <w:widowControl w:val="0"/>
              <w:spacing w:after="0"/>
              <w:ind w:left="369" w:hanging="36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381535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 xml:space="preserve">Доступна оплата </w:t>
            </w:r>
          </w:p>
          <w:p w:rsidR="00EA4F20" w:rsidRPr="00381535" w:rsidRDefault="00EA4F20" w:rsidP="000B23F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381535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 xml:space="preserve">по </w:t>
            </w:r>
            <w:r w:rsidRPr="00381535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  <w:lang w:val="en-US"/>
              </w:rPr>
              <w:t>QR</w:t>
            </w:r>
            <w:r w:rsidRPr="00381535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 xml:space="preserve">-коду </w:t>
            </w:r>
          </w:p>
          <w:p w:rsidR="00EA4F20" w:rsidRPr="00381535" w:rsidRDefault="00EA4F20" w:rsidP="000B23F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381535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 xml:space="preserve">через мобильное приложение </w:t>
            </w:r>
          </w:p>
          <w:p w:rsidR="00EA4F20" w:rsidRPr="00381535" w:rsidRDefault="00EA4F20" w:rsidP="000B23F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381535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и банкоматы банка.</w:t>
            </w:r>
          </w:p>
        </w:tc>
      </w:tr>
      <w:tr w:rsidR="00EA4F20" w:rsidRPr="00381535" w:rsidTr="000B23F0">
        <w:trPr>
          <w:cantSplit/>
          <w:trHeight w:val="305"/>
        </w:trPr>
        <w:tc>
          <w:tcPr>
            <w:tcW w:w="237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EA4F20" w:rsidRPr="00381535" w:rsidRDefault="00EA4F20" w:rsidP="000B23F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381535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0274033939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20" w:rsidRPr="00381535" w:rsidRDefault="00EA4F20" w:rsidP="000B23F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4F20" w:rsidRPr="00381535" w:rsidRDefault="00EA4F20" w:rsidP="000B23F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381535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027401001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20" w:rsidRPr="00381535" w:rsidRDefault="00EA4F20" w:rsidP="000B23F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4F20" w:rsidRPr="00381535" w:rsidRDefault="00EA4F20" w:rsidP="000B23F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381535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03224643800000000100</w:t>
            </w:r>
          </w:p>
        </w:tc>
        <w:tc>
          <w:tcPr>
            <w:tcW w:w="2432" w:type="dxa"/>
            <w:vMerge/>
            <w:tcBorders>
              <w:left w:val="nil"/>
              <w:right w:val="single" w:sz="12" w:space="0" w:color="auto"/>
            </w:tcBorders>
          </w:tcPr>
          <w:p w:rsidR="00EA4F20" w:rsidRPr="00381535" w:rsidRDefault="00EA4F20" w:rsidP="000B23F0">
            <w:pPr>
              <w:widowControl w:val="0"/>
              <w:spacing w:after="0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16"/>
              </w:rPr>
            </w:pPr>
          </w:p>
        </w:tc>
      </w:tr>
      <w:tr w:rsidR="00EA4F20" w:rsidRPr="00381535" w:rsidTr="000B23F0">
        <w:trPr>
          <w:cantSplit/>
          <w:trHeight w:val="197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EA4F20" w:rsidRPr="00381535" w:rsidRDefault="00EA4F20" w:rsidP="000B23F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16"/>
              </w:rPr>
            </w:pPr>
            <w:r w:rsidRPr="00381535">
              <w:rPr>
                <w:rFonts w:ascii="Times New Roman" w:hAnsi="Times New Roman"/>
                <w:i/>
                <w:color w:val="000000"/>
                <w:szCs w:val="14"/>
              </w:rPr>
              <w:t>(ИНН получателя платежа)</w:t>
            </w:r>
          </w:p>
        </w:tc>
        <w:tc>
          <w:tcPr>
            <w:tcW w:w="2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4F20" w:rsidRPr="00381535" w:rsidRDefault="00EA4F20" w:rsidP="000B23F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16"/>
              </w:rPr>
            </w:pPr>
            <w:r w:rsidRPr="00381535">
              <w:rPr>
                <w:rFonts w:ascii="Times New Roman" w:hAnsi="Times New Roman"/>
                <w:i/>
                <w:color w:val="000000"/>
                <w:szCs w:val="14"/>
              </w:rPr>
              <w:t>(КПП получателя платежа)</w:t>
            </w:r>
          </w:p>
        </w:tc>
        <w:tc>
          <w:tcPr>
            <w:tcW w:w="3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4F20" w:rsidRPr="00381535" w:rsidRDefault="00EA4F20" w:rsidP="000B23F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16"/>
              </w:rPr>
            </w:pPr>
            <w:r w:rsidRPr="00381535">
              <w:rPr>
                <w:rFonts w:ascii="Times New Roman" w:hAnsi="Times New Roman"/>
                <w:i/>
                <w:color w:val="000000"/>
                <w:szCs w:val="14"/>
              </w:rPr>
              <w:t>(номер казн./счета получателя платежа)</w:t>
            </w:r>
          </w:p>
        </w:tc>
        <w:tc>
          <w:tcPr>
            <w:tcW w:w="2432" w:type="dxa"/>
            <w:vMerge/>
            <w:tcBorders>
              <w:left w:val="nil"/>
              <w:right w:val="single" w:sz="12" w:space="0" w:color="auto"/>
            </w:tcBorders>
          </w:tcPr>
          <w:p w:rsidR="00EA4F20" w:rsidRPr="00381535" w:rsidRDefault="00EA4F20" w:rsidP="000B23F0">
            <w:pPr>
              <w:widowControl w:val="0"/>
              <w:spacing w:after="0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16"/>
              </w:rPr>
            </w:pPr>
          </w:p>
        </w:tc>
      </w:tr>
      <w:tr w:rsidR="00EA4F20" w:rsidRPr="00381535" w:rsidTr="000B23F0">
        <w:trPr>
          <w:cantSplit/>
          <w:trHeight w:val="233"/>
        </w:trPr>
        <w:tc>
          <w:tcPr>
            <w:tcW w:w="4302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EA4F20" w:rsidRPr="00381535" w:rsidRDefault="00EA4F20" w:rsidP="000B23F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381535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Отделение-НБ Республика Башкортостан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4F20" w:rsidRPr="00381535" w:rsidRDefault="00EA4F20" w:rsidP="000B23F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4F20" w:rsidRPr="00381535" w:rsidRDefault="00EA4F20" w:rsidP="000B23F0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381535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018073401</w:t>
            </w:r>
          </w:p>
        </w:tc>
        <w:tc>
          <w:tcPr>
            <w:tcW w:w="2432" w:type="dxa"/>
            <w:vMerge/>
            <w:tcBorders>
              <w:left w:val="nil"/>
              <w:right w:val="single" w:sz="12" w:space="0" w:color="auto"/>
            </w:tcBorders>
          </w:tcPr>
          <w:p w:rsidR="00EA4F20" w:rsidRPr="00381535" w:rsidRDefault="00EA4F20" w:rsidP="000B23F0">
            <w:pPr>
              <w:widowControl w:val="0"/>
              <w:spacing w:after="0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16"/>
              </w:rPr>
            </w:pPr>
          </w:p>
        </w:tc>
      </w:tr>
      <w:tr w:rsidR="00EA4F20" w:rsidRPr="00381535" w:rsidTr="000B23F0">
        <w:trPr>
          <w:cantSplit/>
          <w:trHeight w:val="81"/>
        </w:trPr>
        <w:tc>
          <w:tcPr>
            <w:tcW w:w="4302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EA4F20" w:rsidRPr="00381535" w:rsidRDefault="00EA4F20" w:rsidP="000B23F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16"/>
              </w:rPr>
            </w:pPr>
            <w:r w:rsidRPr="00381535">
              <w:rPr>
                <w:rFonts w:ascii="Times New Roman" w:hAnsi="Times New Roman"/>
                <w:i/>
                <w:color w:val="000000"/>
                <w:sz w:val="24"/>
                <w:szCs w:val="14"/>
              </w:rPr>
              <w:t>(наименование банка получателя)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4F20" w:rsidRPr="00381535" w:rsidRDefault="00EA4F20" w:rsidP="000B23F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EA4F20" w:rsidRPr="00381535" w:rsidRDefault="00EA4F20" w:rsidP="000B23F0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14"/>
              </w:rPr>
            </w:pPr>
            <w:r w:rsidRPr="00381535">
              <w:rPr>
                <w:rFonts w:ascii="Times New Roman" w:hAnsi="Times New Roman"/>
                <w:i/>
                <w:color w:val="000000"/>
                <w:sz w:val="24"/>
                <w:szCs w:val="14"/>
              </w:rPr>
              <w:t>(БИК)</w:t>
            </w:r>
          </w:p>
        </w:tc>
        <w:tc>
          <w:tcPr>
            <w:tcW w:w="2432" w:type="dxa"/>
            <w:vMerge/>
            <w:tcBorders>
              <w:left w:val="nil"/>
              <w:right w:val="single" w:sz="12" w:space="0" w:color="auto"/>
            </w:tcBorders>
          </w:tcPr>
          <w:p w:rsidR="00EA4F20" w:rsidRPr="00381535" w:rsidRDefault="00EA4F20" w:rsidP="000B23F0">
            <w:pPr>
              <w:widowControl w:val="0"/>
              <w:spacing w:after="0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16"/>
              </w:rPr>
            </w:pPr>
          </w:p>
        </w:tc>
      </w:tr>
      <w:tr w:rsidR="00EA4F20" w:rsidRPr="00381535" w:rsidTr="000B23F0">
        <w:trPr>
          <w:cantSplit/>
          <w:trHeight w:val="429"/>
        </w:trPr>
        <w:tc>
          <w:tcPr>
            <w:tcW w:w="8210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A4F20" w:rsidRPr="00381535" w:rsidRDefault="00EA4F20" w:rsidP="000B23F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0"/>
                <w:lang w:val="en-US"/>
              </w:rPr>
            </w:pPr>
            <w:r w:rsidRPr="00381535">
              <w:rPr>
                <w:rFonts w:ascii="Times New Roman" w:hAnsi="Times New Roman"/>
                <w:b/>
                <w:i/>
                <w:color w:val="000000"/>
                <w:sz w:val="24"/>
                <w:szCs w:val="20"/>
              </w:rPr>
              <w:t>Единый казначейский счет</w:t>
            </w:r>
            <w:r w:rsidRPr="00381535">
              <w:rPr>
                <w:rFonts w:ascii="Times New Roman" w:hAnsi="Times New Roman"/>
                <w:b/>
                <w:i/>
                <w:color w:val="000000"/>
                <w:sz w:val="24"/>
                <w:szCs w:val="20"/>
                <w:lang w:val="en-US"/>
              </w:rPr>
              <w:t>: 40102810045370000067</w:t>
            </w:r>
          </w:p>
        </w:tc>
        <w:tc>
          <w:tcPr>
            <w:tcW w:w="2432" w:type="dxa"/>
            <w:vMerge/>
            <w:tcBorders>
              <w:left w:val="nil"/>
              <w:right w:val="single" w:sz="12" w:space="0" w:color="auto"/>
            </w:tcBorders>
          </w:tcPr>
          <w:p w:rsidR="00EA4F20" w:rsidRPr="00381535" w:rsidRDefault="00EA4F20" w:rsidP="000B23F0">
            <w:pPr>
              <w:widowControl w:val="0"/>
              <w:spacing w:after="0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16"/>
              </w:rPr>
            </w:pPr>
          </w:p>
        </w:tc>
      </w:tr>
      <w:tr w:rsidR="00EA4F20" w:rsidRPr="00381535" w:rsidTr="000B23F0">
        <w:trPr>
          <w:cantSplit/>
          <w:trHeight w:val="570"/>
        </w:trPr>
        <w:tc>
          <w:tcPr>
            <w:tcW w:w="8210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A4F20" w:rsidRPr="00381535" w:rsidRDefault="00EA4F20" w:rsidP="000B23F0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14"/>
              </w:rPr>
            </w:pPr>
            <w:r w:rsidRPr="00381535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КБК:</w:t>
            </w:r>
            <w:r w:rsidRPr="00381535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</w:t>
            </w:r>
            <w:r w:rsidRPr="00381535">
              <w:rPr>
                <w:rFonts w:ascii="Times New Roman" w:hAnsi="Times New Roman"/>
                <w:sz w:val="24"/>
              </w:rPr>
              <w:t>80100000000000000131</w:t>
            </w:r>
            <w:r w:rsidRPr="00381535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; </w:t>
            </w:r>
            <w:r w:rsidRPr="00381535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ОКТМО:</w:t>
            </w:r>
            <w:r w:rsidRPr="00381535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80701000</w:t>
            </w:r>
          </w:p>
        </w:tc>
        <w:tc>
          <w:tcPr>
            <w:tcW w:w="2432" w:type="dxa"/>
            <w:vMerge/>
            <w:tcBorders>
              <w:left w:val="nil"/>
              <w:right w:val="single" w:sz="12" w:space="0" w:color="auto"/>
            </w:tcBorders>
          </w:tcPr>
          <w:p w:rsidR="00EA4F20" w:rsidRPr="00381535" w:rsidRDefault="00EA4F20" w:rsidP="000B23F0">
            <w:pPr>
              <w:widowControl w:val="0"/>
              <w:spacing w:after="0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16"/>
              </w:rPr>
            </w:pPr>
          </w:p>
        </w:tc>
      </w:tr>
      <w:tr w:rsidR="00EA4F20" w:rsidRPr="00381535" w:rsidTr="000B23F0">
        <w:trPr>
          <w:cantSplit/>
          <w:trHeight w:val="434"/>
        </w:trPr>
        <w:tc>
          <w:tcPr>
            <w:tcW w:w="8210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A4F20" w:rsidRPr="00381535" w:rsidRDefault="00EA4F20" w:rsidP="000B23F0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 w:rsidRPr="00381535">
              <w:rPr>
                <w:rFonts w:ascii="Times New Roman" w:hAnsi="Times New Roman"/>
                <w:b/>
                <w:color w:val="000000"/>
                <w:sz w:val="24"/>
                <w:szCs w:val="18"/>
              </w:rPr>
              <w:t>Вид услуги:</w:t>
            </w:r>
            <w:r w:rsidRPr="00381535">
              <w:rPr>
                <w:rFonts w:ascii="Times New Roman" w:hAnsi="Times New Roman"/>
                <w:sz w:val="24"/>
              </w:rPr>
              <w:t xml:space="preserve"> </w:t>
            </w:r>
            <w:r w:rsidRPr="00381535">
              <w:rPr>
                <w:rFonts w:ascii="Times New Roman" w:hAnsi="Times New Roman"/>
                <w:b/>
                <w:color w:val="000000"/>
                <w:sz w:val="24"/>
                <w:szCs w:val="18"/>
              </w:rPr>
              <w:t>За образовательные и платные услуги</w:t>
            </w:r>
          </w:p>
        </w:tc>
        <w:tc>
          <w:tcPr>
            <w:tcW w:w="2432" w:type="dxa"/>
            <w:vMerge/>
            <w:tcBorders>
              <w:left w:val="nil"/>
              <w:right w:val="single" w:sz="12" w:space="0" w:color="auto"/>
            </w:tcBorders>
          </w:tcPr>
          <w:p w:rsidR="00EA4F20" w:rsidRPr="00381535" w:rsidRDefault="00EA4F20" w:rsidP="000B23F0">
            <w:pPr>
              <w:widowControl w:val="0"/>
              <w:spacing w:after="0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16"/>
              </w:rPr>
            </w:pPr>
          </w:p>
        </w:tc>
      </w:tr>
      <w:tr w:rsidR="00EA4F20" w:rsidRPr="00381535" w:rsidTr="000B23F0">
        <w:trPr>
          <w:cantSplit/>
          <w:trHeight w:val="413"/>
        </w:trPr>
        <w:tc>
          <w:tcPr>
            <w:tcW w:w="26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bottom w:w="57" w:type="dxa"/>
            </w:tcMar>
          </w:tcPr>
          <w:p w:rsidR="00EA4F20" w:rsidRPr="00381535" w:rsidRDefault="00EA4F20" w:rsidP="000B23F0">
            <w:pPr>
              <w:spacing w:after="0"/>
              <w:ind w:left="50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381535">
              <w:rPr>
                <w:rFonts w:ascii="Times New Roman" w:hAnsi="Times New Roman"/>
                <w:b/>
                <w:color w:val="000000"/>
                <w:sz w:val="24"/>
                <w:szCs w:val="18"/>
              </w:rPr>
              <w:t>Ф.И.О. плательщика</w:t>
            </w:r>
          </w:p>
        </w:tc>
        <w:tc>
          <w:tcPr>
            <w:tcW w:w="5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bottom w:w="57" w:type="dxa"/>
            </w:tcMar>
            <w:vAlign w:val="bottom"/>
          </w:tcPr>
          <w:p w:rsidR="00EA4F20" w:rsidRPr="00381535" w:rsidRDefault="00EA4F20" w:rsidP="000B23F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18"/>
              </w:rPr>
            </w:pPr>
          </w:p>
        </w:tc>
        <w:tc>
          <w:tcPr>
            <w:tcW w:w="243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A4F20" w:rsidRPr="00381535" w:rsidRDefault="00EA4F20" w:rsidP="000B23F0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  <w:szCs w:val="18"/>
              </w:rPr>
            </w:pPr>
          </w:p>
        </w:tc>
      </w:tr>
      <w:tr w:rsidR="00EA4F20" w:rsidRPr="00381535" w:rsidTr="000B23F0">
        <w:trPr>
          <w:cantSplit/>
          <w:trHeight w:val="307"/>
        </w:trPr>
        <w:tc>
          <w:tcPr>
            <w:tcW w:w="26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bottom w:w="57" w:type="dxa"/>
            </w:tcMar>
          </w:tcPr>
          <w:p w:rsidR="00EA4F20" w:rsidRPr="00381535" w:rsidRDefault="00EA4F20" w:rsidP="000B23F0">
            <w:pPr>
              <w:spacing w:after="0"/>
              <w:ind w:left="50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381535">
              <w:rPr>
                <w:rFonts w:ascii="Times New Roman" w:hAnsi="Times New Roman"/>
                <w:b/>
                <w:color w:val="000000"/>
                <w:sz w:val="24"/>
                <w:szCs w:val="18"/>
              </w:rPr>
              <w:t>Ф.И.О. студента</w:t>
            </w:r>
          </w:p>
        </w:tc>
        <w:tc>
          <w:tcPr>
            <w:tcW w:w="5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bottom w:w="57" w:type="dxa"/>
            </w:tcMar>
            <w:vAlign w:val="bottom"/>
          </w:tcPr>
          <w:p w:rsidR="00EA4F20" w:rsidRPr="00381535" w:rsidRDefault="00EA4F20" w:rsidP="000B23F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18"/>
              </w:rPr>
            </w:pPr>
          </w:p>
        </w:tc>
        <w:tc>
          <w:tcPr>
            <w:tcW w:w="243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A4F20" w:rsidRPr="00381535" w:rsidRDefault="00EA4F20" w:rsidP="000B23F0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  <w:szCs w:val="18"/>
              </w:rPr>
            </w:pPr>
          </w:p>
        </w:tc>
      </w:tr>
      <w:tr w:rsidR="00EA4F20" w:rsidRPr="00381535" w:rsidTr="000B23F0">
        <w:trPr>
          <w:cantSplit/>
          <w:trHeight w:val="480"/>
        </w:trPr>
        <w:tc>
          <w:tcPr>
            <w:tcW w:w="26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bottom w:w="57" w:type="dxa"/>
            </w:tcMar>
            <w:vAlign w:val="center"/>
          </w:tcPr>
          <w:p w:rsidR="00EA4F20" w:rsidRPr="00381535" w:rsidRDefault="00EA4F20" w:rsidP="000B23F0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18"/>
              </w:rPr>
            </w:pPr>
            <w:r w:rsidRPr="00381535">
              <w:rPr>
                <w:rFonts w:ascii="Times New Roman" w:hAnsi="Times New Roman"/>
                <w:b/>
                <w:color w:val="000000"/>
                <w:sz w:val="24"/>
                <w:szCs w:val="18"/>
              </w:rPr>
              <w:t xml:space="preserve"> </w:t>
            </w:r>
            <w:bookmarkStart w:id="0" w:name="_GoBack"/>
            <w:bookmarkEnd w:id="0"/>
            <w:r w:rsidRPr="00381535">
              <w:rPr>
                <w:rFonts w:ascii="Times New Roman" w:hAnsi="Times New Roman"/>
                <w:b/>
                <w:color w:val="000000"/>
                <w:sz w:val="24"/>
                <w:szCs w:val="18"/>
              </w:rPr>
              <w:t>Назначение</w:t>
            </w:r>
          </w:p>
        </w:tc>
        <w:tc>
          <w:tcPr>
            <w:tcW w:w="5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bottom w:w="57" w:type="dxa"/>
            </w:tcMar>
            <w:vAlign w:val="bottom"/>
          </w:tcPr>
          <w:p w:rsidR="00EA4F20" w:rsidRPr="00381535" w:rsidRDefault="00EA4F20" w:rsidP="000B23F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18"/>
              </w:rPr>
            </w:pPr>
          </w:p>
        </w:tc>
        <w:tc>
          <w:tcPr>
            <w:tcW w:w="243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A4F20" w:rsidRPr="00381535" w:rsidRDefault="00EA4F20" w:rsidP="000B23F0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  <w:szCs w:val="18"/>
              </w:rPr>
            </w:pPr>
          </w:p>
        </w:tc>
      </w:tr>
      <w:tr w:rsidR="00EA4F20" w:rsidRPr="00381535" w:rsidTr="000B23F0">
        <w:trPr>
          <w:cantSplit/>
          <w:trHeight w:val="528"/>
        </w:trPr>
        <w:tc>
          <w:tcPr>
            <w:tcW w:w="55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bottom w:w="28" w:type="dxa"/>
            </w:tcMar>
            <w:vAlign w:val="bottom"/>
          </w:tcPr>
          <w:p w:rsidR="00EA4F20" w:rsidRPr="00381535" w:rsidRDefault="00EA4F20" w:rsidP="000B23F0">
            <w:pPr>
              <w:spacing w:after="0"/>
              <w:rPr>
                <w:rFonts w:ascii="Times New Roman" w:hAnsi="Times New Roman"/>
                <w:color w:val="000000"/>
                <w:sz w:val="24"/>
                <w:szCs w:val="12"/>
              </w:rPr>
            </w:pPr>
            <w:r w:rsidRPr="00381535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  Сумма платежа: ______________ руб.  _____коп.                                 </w:t>
            </w:r>
          </w:p>
        </w:tc>
        <w:tc>
          <w:tcPr>
            <w:tcW w:w="51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bottom w:w="28" w:type="dxa"/>
            </w:tcMar>
            <w:vAlign w:val="bottom"/>
          </w:tcPr>
          <w:p w:rsidR="00EA4F20" w:rsidRPr="00381535" w:rsidRDefault="00EA4F20" w:rsidP="000B23F0">
            <w:pPr>
              <w:spacing w:after="0"/>
              <w:ind w:left="114"/>
              <w:rPr>
                <w:rFonts w:ascii="Times New Roman" w:hAnsi="Times New Roman"/>
                <w:color w:val="000000"/>
                <w:sz w:val="24"/>
                <w:szCs w:val="12"/>
              </w:rPr>
            </w:pPr>
            <w:r w:rsidRPr="00381535">
              <w:rPr>
                <w:rFonts w:ascii="Times New Roman" w:hAnsi="Times New Roman"/>
                <w:color w:val="000000"/>
                <w:sz w:val="24"/>
                <w:szCs w:val="18"/>
              </w:rPr>
              <w:t>«______»_____________________ 20____г.</w:t>
            </w:r>
          </w:p>
        </w:tc>
      </w:tr>
    </w:tbl>
    <w:p w:rsidR="00EA4F20" w:rsidRDefault="00EA4F20" w:rsidP="000B23F0">
      <w:pPr>
        <w:rPr>
          <w:rFonts w:ascii="Times New Roman" w:hAnsi="Times New Roman"/>
          <w:sz w:val="24"/>
        </w:rPr>
      </w:pPr>
    </w:p>
    <w:p w:rsidR="00EA4F20" w:rsidRDefault="00EA4F20" w:rsidP="000B23F0">
      <w:pPr>
        <w:rPr>
          <w:rFonts w:ascii="Times New Roman" w:hAnsi="Times New Roman"/>
          <w:sz w:val="24"/>
        </w:rPr>
      </w:pPr>
    </w:p>
    <w:sectPr w:rsidR="00EA4F20" w:rsidSect="000B23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F20" w:rsidRDefault="00EA4F20" w:rsidP="000B23F0">
      <w:pPr>
        <w:spacing w:after="0" w:line="240" w:lineRule="auto"/>
      </w:pPr>
      <w:r>
        <w:separator/>
      </w:r>
    </w:p>
  </w:endnote>
  <w:endnote w:type="continuationSeparator" w:id="0">
    <w:p w:rsidR="00EA4F20" w:rsidRDefault="00EA4F20" w:rsidP="000B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F20" w:rsidRDefault="00EA4F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F20" w:rsidRDefault="00EA4F20">
    <w:pPr>
      <w:pStyle w:val="Footer"/>
    </w:pPr>
    <w:r w:rsidRPr="009B661F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5" o:spid="_x0000_i1026" type="#_x0000_t75" style="width:2.25pt;height:2.25pt;visibility:visible">
          <v:imagedata r:id="rId1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F20" w:rsidRDefault="00EA4F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F20" w:rsidRDefault="00EA4F20" w:rsidP="000B23F0">
      <w:pPr>
        <w:spacing w:after="0" w:line="240" w:lineRule="auto"/>
      </w:pPr>
      <w:r>
        <w:separator/>
      </w:r>
    </w:p>
  </w:footnote>
  <w:footnote w:type="continuationSeparator" w:id="0">
    <w:p w:rsidR="00EA4F20" w:rsidRDefault="00EA4F20" w:rsidP="000B2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F20" w:rsidRDefault="00EA4F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F20" w:rsidRDefault="00EA4F2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F20" w:rsidRDefault="00EA4F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1B7"/>
    <w:rsid w:val="000B23F0"/>
    <w:rsid w:val="000E66CC"/>
    <w:rsid w:val="001E354B"/>
    <w:rsid w:val="003671B7"/>
    <w:rsid w:val="00381535"/>
    <w:rsid w:val="0045088E"/>
    <w:rsid w:val="005D4400"/>
    <w:rsid w:val="0070793D"/>
    <w:rsid w:val="007C4339"/>
    <w:rsid w:val="00813987"/>
    <w:rsid w:val="00930A8B"/>
    <w:rsid w:val="009B661F"/>
    <w:rsid w:val="00AD7D02"/>
    <w:rsid w:val="00B93338"/>
    <w:rsid w:val="00C631C3"/>
    <w:rsid w:val="00D35A30"/>
    <w:rsid w:val="00D95CFA"/>
    <w:rsid w:val="00DD3064"/>
    <w:rsid w:val="00E92B8A"/>
    <w:rsid w:val="00EA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B8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2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23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2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B23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6E560931A1E33BC87978B95899769346.dms.sberbank.ru/6E560931A1E33BC87978B95899769346-803760F967E93EAF8364BB2949B9076F-21E92AB178537B9C08D4739F3E69ABFA/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102</Words>
  <Characters>584</Characters>
  <Application>Microsoft Office Outlook</Application>
  <DocSecurity>0</DocSecurity>
  <Lines>0</Lines>
  <Paragraphs>0</Paragraphs>
  <ScaleCrop>false</ScaleCrop>
  <Company>ПАО Сбербанк России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РБ(ГБОУ ВО БАГСУ л/c 20102050010)</dc:title>
  <dc:subject/>
  <dc:creator>Панков Павел Александрович</dc:creator>
  <cp:keywords/>
  <dc:description/>
  <cp:lastModifiedBy>Buh</cp:lastModifiedBy>
  <cp:revision>2</cp:revision>
  <cp:lastPrinted>2021-05-28T09:40:00Z</cp:lastPrinted>
  <dcterms:created xsi:type="dcterms:W3CDTF">2021-06-02T03:38:00Z</dcterms:created>
  <dcterms:modified xsi:type="dcterms:W3CDTF">2021-06-02T03:38:00Z</dcterms:modified>
</cp:coreProperties>
</file>